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46" w:rsidRDefault="00103846">
      <w:pPr>
        <w:pStyle w:val="Betreff"/>
      </w:pPr>
    </w:p>
    <w:p w:rsidR="00103846" w:rsidRDefault="00103846">
      <w:pPr>
        <w:pStyle w:val="Betreff"/>
      </w:pPr>
    </w:p>
    <w:p w:rsidR="009E3562" w:rsidRDefault="009E3562" w:rsidP="009C3A18">
      <w:pPr>
        <w:pStyle w:val="Betreff"/>
        <w:jc w:val="center"/>
      </w:pPr>
    </w:p>
    <w:p w:rsidR="000D23C2" w:rsidRDefault="00103846" w:rsidP="009C3A18">
      <w:pPr>
        <w:pStyle w:val="Betreff"/>
        <w:jc w:val="center"/>
      </w:pPr>
      <w:r>
        <w:t xml:space="preserve">Verleih </w:t>
      </w:r>
      <w:r w:rsidR="007D1AB2">
        <w:t>von Materialien zur empirischen Forschung aus dem MuSe-Bestand</w:t>
      </w:r>
    </w:p>
    <w:p w:rsidR="00103846" w:rsidRDefault="00103846" w:rsidP="00103846">
      <w:pPr>
        <w:pStyle w:val="Anlagen"/>
      </w:pPr>
    </w:p>
    <w:p w:rsidR="00103846" w:rsidRDefault="00B91D3A" w:rsidP="0006582B">
      <w:pPr>
        <w:pStyle w:val="Anrede"/>
        <w:spacing w:before="0" w:after="0" w:line="480" w:lineRule="auto"/>
      </w:pPr>
      <w:r>
        <w:t xml:space="preserve">Name, Vorname: </w:t>
      </w:r>
      <w:r w:rsidR="005E165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1651">
        <w:instrText xml:space="preserve"> FORMTEXT </w:instrText>
      </w:r>
      <w:r w:rsidR="005E1651">
        <w:fldChar w:fldCharType="separate"/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fldChar w:fldCharType="end"/>
      </w:r>
      <w:bookmarkEnd w:id="0"/>
    </w:p>
    <w:p w:rsidR="002926F0" w:rsidRDefault="009C3A18" w:rsidP="0006582B">
      <w:pPr>
        <w:pStyle w:val="Textkrper"/>
        <w:spacing w:before="0" w:line="480" w:lineRule="auto"/>
      </w:pPr>
      <w:r>
        <w:t>Thema der Arbeit</w:t>
      </w:r>
      <w:r w:rsidR="007D1AB2">
        <w:t>:</w:t>
      </w:r>
      <w:r w:rsidR="005E1651">
        <w:t xml:space="preserve"> </w:t>
      </w:r>
      <w:r w:rsidR="005E165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1651">
        <w:instrText xml:space="preserve"> FORMTEXT </w:instrText>
      </w:r>
      <w:r w:rsidR="005E1651">
        <w:fldChar w:fldCharType="separate"/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fldChar w:fldCharType="end"/>
      </w:r>
      <w:bookmarkEnd w:id="1"/>
    </w:p>
    <w:p w:rsidR="009C3A18" w:rsidRPr="009C3A18" w:rsidRDefault="002926F0" w:rsidP="0006582B">
      <w:pPr>
        <w:pStyle w:val="Textkrper"/>
        <w:spacing w:before="0" w:line="480" w:lineRule="auto"/>
      </w:pPr>
      <w:r>
        <w:t>Lehrstuhl</w:t>
      </w:r>
      <w:r w:rsidR="009C3A18">
        <w:t>:</w:t>
      </w:r>
      <w:r w:rsidR="005E1651">
        <w:t xml:space="preserve"> </w:t>
      </w:r>
      <w:r w:rsidR="005E165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1651">
        <w:instrText xml:space="preserve"> FORMTEXT </w:instrText>
      </w:r>
      <w:r w:rsidR="005E1651">
        <w:fldChar w:fldCharType="separate"/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fldChar w:fldCharType="end"/>
      </w:r>
      <w:bookmarkEnd w:id="2"/>
    </w:p>
    <w:p w:rsidR="00103846" w:rsidRDefault="00103846" w:rsidP="0006582B">
      <w:pPr>
        <w:pStyle w:val="Textkrper"/>
        <w:spacing w:before="0" w:line="480" w:lineRule="auto"/>
      </w:pPr>
      <w:r>
        <w:t>Matrikelnummer:</w:t>
      </w:r>
      <w:r w:rsidR="005E1651">
        <w:t xml:space="preserve"> </w:t>
      </w:r>
      <w:r w:rsidR="005E165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E1651">
        <w:instrText xml:space="preserve"> FORMTEXT </w:instrText>
      </w:r>
      <w:r w:rsidR="005E1651">
        <w:fldChar w:fldCharType="separate"/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fldChar w:fldCharType="end"/>
      </w:r>
      <w:bookmarkEnd w:id="3"/>
    </w:p>
    <w:p w:rsidR="009E3562" w:rsidRDefault="009E3562" w:rsidP="0006582B">
      <w:pPr>
        <w:pStyle w:val="Textkrper"/>
        <w:spacing w:before="0" w:line="480" w:lineRule="auto"/>
      </w:pPr>
      <w:r>
        <w:t>E-Mail-Adresse:</w:t>
      </w:r>
      <w:r w:rsidR="005E1651">
        <w:t xml:space="preserve"> </w:t>
      </w:r>
      <w:r w:rsidR="005E1651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E1651">
        <w:instrText xml:space="preserve"> FORMTEXT </w:instrText>
      </w:r>
      <w:r w:rsidR="005E1651">
        <w:fldChar w:fldCharType="separate"/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fldChar w:fldCharType="end"/>
      </w:r>
      <w:bookmarkEnd w:id="4"/>
    </w:p>
    <w:p w:rsidR="00103846" w:rsidRDefault="00315416" w:rsidP="0006582B">
      <w:pPr>
        <w:pStyle w:val="Textkrper"/>
        <w:spacing w:before="0" w:line="480" w:lineRule="auto"/>
      </w:pPr>
      <w:r w:rsidRPr="003A0CB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5BB3D" wp14:editId="286CFA6A">
                <wp:simplePos x="0" y="0"/>
                <wp:positionH relativeFrom="column">
                  <wp:posOffset>-3175</wp:posOffset>
                </wp:positionH>
                <wp:positionV relativeFrom="paragraph">
                  <wp:posOffset>308501</wp:posOffset>
                </wp:positionV>
                <wp:extent cx="6015990" cy="0"/>
                <wp:effectExtent l="0" t="0" r="2286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6021C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4.3pt" to="473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" strokecolor="black [3213]">
                <v:stroke dashstyle="dash"/>
              </v:line>
            </w:pict>
          </mc:Fallback>
        </mc:AlternateContent>
      </w:r>
      <w:r w:rsidR="00103846">
        <w:t>Handynummer:</w:t>
      </w:r>
      <w:r w:rsidR="005E1651">
        <w:t xml:space="preserve"> </w:t>
      </w:r>
      <w:r w:rsidR="005E165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E1651">
        <w:instrText xml:space="preserve"> FORMTEXT </w:instrText>
      </w:r>
      <w:r w:rsidR="005E1651">
        <w:fldChar w:fldCharType="separate"/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fldChar w:fldCharType="end"/>
      </w:r>
      <w:bookmarkEnd w:id="5"/>
    </w:p>
    <w:p w:rsidR="00315416" w:rsidRPr="003A0CBE" w:rsidRDefault="00315416" w:rsidP="00315416">
      <w:pPr>
        <w:pStyle w:val="Textkrper"/>
        <w:spacing w:before="0" w:line="480" w:lineRule="auto"/>
        <w:rPr>
          <w:sz w:val="16"/>
          <w:szCs w:val="16"/>
        </w:rPr>
      </w:pPr>
      <w:r w:rsidRPr="003A0CBE">
        <w:rPr>
          <w:sz w:val="16"/>
          <w:szCs w:val="16"/>
        </w:rPr>
        <w:t xml:space="preserve">auszufüllen </w:t>
      </w:r>
      <w:r>
        <w:rPr>
          <w:sz w:val="16"/>
          <w:szCs w:val="16"/>
        </w:rPr>
        <w:t xml:space="preserve">vom </w:t>
      </w:r>
      <w:r w:rsidRPr="003A0CBE">
        <w:rPr>
          <w:sz w:val="16"/>
          <w:szCs w:val="16"/>
        </w:rPr>
        <w:t>Lehrstuhl für Marketing</w:t>
      </w:r>
      <w:r w:rsidR="006E0589">
        <w:rPr>
          <w:sz w:val="16"/>
          <w:szCs w:val="16"/>
        </w:rPr>
        <w:t xml:space="preserve"> &amp; Innovation</w:t>
      </w:r>
    </w:p>
    <w:p w:rsidR="00315416" w:rsidRDefault="00315416" w:rsidP="00315416">
      <w:pPr>
        <w:pStyle w:val="Textkrper"/>
        <w:spacing w:before="0" w:line="360" w:lineRule="auto"/>
      </w:pPr>
      <w:r>
        <w:t>Ausgeliehen am:</w:t>
      </w:r>
    </w:p>
    <w:p w:rsidR="002C66D9" w:rsidRDefault="002C66D9" w:rsidP="00315416">
      <w:pPr>
        <w:pStyle w:val="Textkrper"/>
        <w:spacing w:before="0" w:line="360" w:lineRule="auto"/>
      </w:pPr>
      <w:r>
        <w:t>Rückgabe am:</w:t>
      </w:r>
    </w:p>
    <w:p w:rsidR="006970FC" w:rsidRDefault="003A0CBE" w:rsidP="00315416">
      <w:pPr>
        <w:pStyle w:val="Textkrper"/>
        <w:spacing w:before="0" w:line="360" w:lineRule="auto"/>
      </w:pPr>
      <w:r>
        <w:t>Ausgeliehen durch:</w:t>
      </w:r>
    </w:p>
    <w:p w:rsidR="003A0CBE" w:rsidRDefault="003A0CBE" w:rsidP="003A0CBE">
      <w:pPr>
        <w:pStyle w:val="Textkrper"/>
        <w:spacing w:before="0" w:line="240" w:lineRule="auto"/>
      </w:pPr>
      <w:r>
        <w:t>Studierendenausweis geprüft:</w:t>
      </w:r>
    </w:p>
    <w:p w:rsidR="006970FC" w:rsidRPr="006970FC" w:rsidRDefault="002926F0" w:rsidP="003A0CBE">
      <w:pPr>
        <w:pStyle w:val="Textkrper"/>
        <w:spacing w:before="120" w:after="240" w:line="240" w:lineRule="auto"/>
      </w:pPr>
      <w:r>
        <w:t>Verleih</w:t>
      </w:r>
      <w:r w:rsidR="006970FC" w:rsidRPr="006970FC">
        <w:t xml:space="preserve"> der folgenden</w:t>
      </w:r>
      <w:r w:rsidR="007367BE">
        <w:t xml:space="preserve"> Materialien</w:t>
      </w:r>
      <w:r w:rsidR="006970FC" w:rsidRPr="006970FC">
        <w:t>:</w:t>
      </w:r>
    </w:p>
    <w:p w:rsidR="006970FC" w:rsidRDefault="006970FC" w:rsidP="00E97C76">
      <w:pPr>
        <w:pStyle w:val="Textkrper"/>
        <w:numPr>
          <w:ilvl w:val="0"/>
          <w:numId w:val="4"/>
        </w:numPr>
        <w:spacing w:before="0" w:line="360" w:lineRule="auto"/>
      </w:pPr>
      <w:r w:rsidRPr="007367BE">
        <w:rPr>
          <w:b/>
        </w:rPr>
        <w:t>Fußschalter</w:t>
      </w:r>
      <w:r w:rsidR="007367BE">
        <w:t xml:space="preserve"> zur Transkription von Audiodateien</w:t>
      </w:r>
    </w:p>
    <w:p w:rsidR="006970FC" w:rsidRDefault="006970FC" w:rsidP="007367BE">
      <w:pPr>
        <w:pStyle w:val="Textkrper"/>
        <w:numPr>
          <w:ilvl w:val="0"/>
          <w:numId w:val="4"/>
        </w:numPr>
        <w:spacing w:before="0" w:line="360" w:lineRule="auto"/>
      </w:pPr>
      <w:r w:rsidRPr="007367BE">
        <w:rPr>
          <w:b/>
        </w:rPr>
        <w:t>Kopfhörer</w:t>
      </w:r>
      <w:r>
        <w:t xml:space="preserve"> </w:t>
      </w:r>
      <w:r w:rsidR="007367BE">
        <w:t>zur Transkription von Audiodateien</w:t>
      </w:r>
    </w:p>
    <w:p w:rsidR="006970FC" w:rsidRDefault="006970FC" w:rsidP="007367BE">
      <w:pPr>
        <w:pStyle w:val="Textkrper"/>
        <w:numPr>
          <w:ilvl w:val="0"/>
          <w:numId w:val="4"/>
        </w:numPr>
        <w:spacing w:before="0" w:line="360" w:lineRule="auto"/>
      </w:pPr>
      <w:r>
        <w:t xml:space="preserve">USB-Stick inkl. </w:t>
      </w:r>
      <w:r w:rsidRPr="007367BE">
        <w:rPr>
          <w:b/>
        </w:rPr>
        <w:t>f4transkript</w:t>
      </w:r>
      <w:r w:rsidR="007367BE">
        <w:t xml:space="preserve"> zur Transkription von Audiodateien</w:t>
      </w:r>
    </w:p>
    <w:p w:rsidR="007D1AB2" w:rsidRDefault="007D1AB2" w:rsidP="00E97C76">
      <w:pPr>
        <w:pStyle w:val="Textkrper"/>
        <w:numPr>
          <w:ilvl w:val="0"/>
          <w:numId w:val="4"/>
        </w:numPr>
        <w:spacing w:before="0" w:line="360" w:lineRule="auto"/>
      </w:pPr>
      <w:r w:rsidRPr="007367BE">
        <w:rPr>
          <w:b/>
        </w:rPr>
        <w:t>SPSS</w:t>
      </w:r>
      <w:r w:rsidR="00E97C76">
        <w:t xml:space="preserve"> mit der Nummer_______</w:t>
      </w:r>
    </w:p>
    <w:p w:rsidR="007D1AB2" w:rsidRDefault="003A0CBE" w:rsidP="00E97C76">
      <w:pPr>
        <w:pStyle w:val="Textkrper"/>
        <w:numPr>
          <w:ilvl w:val="0"/>
          <w:numId w:val="4"/>
        </w:numPr>
        <w:spacing w:before="0" w:line="360" w:lineRule="auto"/>
      </w:pPr>
      <w:r w:rsidRPr="003A0CB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F38C2" wp14:editId="45A11ACE">
                <wp:simplePos x="0" y="0"/>
                <wp:positionH relativeFrom="column">
                  <wp:posOffset>-2540</wp:posOffset>
                </wp:positionH>
                <wp:positionV relativeFrom="paragraph">
                  <wp:posOffset>218549</wp:posOffset>
                </wp:positionV>
                <wp:extent cx="6015990" cy="0"/>
                <wp:effectExtent l="0" t="0" r="2286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1C31A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7.2pt" to="473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" strokecolor="black [3213]">
                <v:stroke dashstyle="dash"/>
              </v:line>
            </w:pict>
          </mc:Fallback>
        </mc:AlternateContent>
      </w:r>
      <w:r w:rsidR="007D1AB2" w:rsidRPr="007367BE">
        <w:rPr>
          <w:b/>
        </w:rPr>
        <w:t>MAXQDA</w:t>
      </w:r>
      <w:r w:rsidR="007D1AB2">
        <w:t>-Stick mit der Nummer_______</w:t>
      </w:r>
    </w:p>
    <w:p w:rsidR="00103846" w:rsidRPr="00103846" w:rsidRDefault="00103846" w:rsidP="00F23C5D">
      <w:pPr>
        <w:pStyle w:val="Textkrper"/>
        <w:spacing w:after="120"/>
        <w:rPr>
          <w:b/>
        </w:rPr>
      </w:pPr>
      <w:r w:rsidRPr="00103846">
        <w:rPr>
          <w:b/>
        </w:rPr>
        <w:t>Mit den folgenden Bedingungen erkläre ich mich einverstanden:</w:t>
      </w:r>
    </w:p>
    <w:p w:rsidR="00103846" w:rsidRDefault="00103846" w:rsidP="00E97C76">
      <w:pPr>
        <w:pStyle w:val="Textkrper"/>
        <w:spacing w:before="0" w:line="240" w:lineRule="auto"/>
      </w:pPr>
      <w:r>
        <w:t xml:space="preserve">Ich verpflichte mich, </w:t>
      </w:r>
    </w:p>
    <w:p w:rsidR="00103846" w:rsidRDefault="007D1AB2" w:rsidP="00E97C76">
      <w:pPr>
        <w:pStyle w:val="Textkrper"/>
        <w:numPr>
          <w:ilvl w:val="0"/>
          <w:numId w:val="3"/>
        </w:numPr>
        <w:spacing w:before="0" w:line="240" w:lineRule="auto"/>
      </w:pPr>
      <w:r>
        <w:t xml:space="preserve">die ausgeliehenen Materialien </w:t>
      </w:r>
      <w:r w:rsidR="00103846">
        <w:t>rechtzeitig zum festgelegten Termin zurückzugeben</w:t>
      </w:r>
      <w:r w:rsidR="00B07452">
        <w:t>,</w:t>
      </w:r>
    </w:p>
    <w:p w:rsidR="00103846" w:rsidRDefault="009C3A18" w:rsidP="00E97C76">
      <w:pPr>
        <w:pStyle w:val="Textkrper"/>
        <w:numPr>
          <w:ilvl w:val="0"/>
          <w:numId w:val="3"/>
        </w:numPr>
        <w:spacing w:before="0" w:line="240" w:lineRule="auto"/>
      </w:pPr>
      <w:r>
        <w:t xml:space="preserve">die </w:t>
      </w:r>
      <w:r w:rsidR="006970FC">
        <w:t xml:space="preserve">Materialien </w:t>
      </w:r>
      <w:r w:rsidR="00103846">
        <w:t>pfleglich zu behandeln</w:t>
      </w:r>
      <w:r w:rsidR="00B07452">
        <w:t xml:space="preserve"> und</w:t>
      </w:r>
      <w:r w:rsidR="00103846">
        <w:t xml:space="preserve"> eventuelle Beschädigu</w:t>
      </w:r>
      <w:r w:rsidR="00B07452">
        <w:t xml:space="preserve">ngen bei der Rückgabe zu melden, </w:t>
      </w:r>
    </w:p>
    <w:p w:rsidR="00B07452" w:rsidRDefault="00B07452" w:rsidP="00E97C76">
      <w:pPr>
        <w:pStyle w:val="Textkrper"/>
        <w:numPr>
          <w:ilvl w:val="0"/>
          <w:numId w:val="3"/>
        </w:numPr>
        <w:spacing w:before="0" w:line="240" w:lineRule="auto"/>
      </w:pPr>
      <w:r>
        <w:t>bei Verlust oder Beschädigung der Materialien für den entstandenen Schaden aufzukommen,</w:t>
      </w:r>
    </w:p>
    <w:p w:rsidR="00103846" w:rsidRDefault="00103846" w:rsidP="00E97C76">
      <w:pPr>
        <w:pStyle w:val="Textkrper"/>
        <w:numPr>
          <w:ilvl w:val="0"/>
          <w:numId w:val="3"/>
        </w:numPr>
        <w:spacing w:before="0" w:line="240" w:lineRule="auto"/>
      </w:pPr>
      <w:r>
        <w:t xml:space="preserve">die </w:t>
      </w:r>
      <w:r w:rsidR="006970FC">
        <w:t xml:space="preserve">Materialien </w:t>
      </w:r>
      <w:r>
        <w:t>nicht für andere Zwecke</w:t>
      </w:r>
      <w:r w:rsidR="009C3A18">
        <w:t xml:space="preserve"> als für </w:t>
      </w:r>
      <w:r w:rsidR="00D06977">
        <w:t xml:space="preserve">die o.g. </w:t>
      </w:r>
      <w:r w:rsidR="009C3A18">
        <w:t>wissenschaftliche Arbeit</w:t>
      </w:r>
      <w:r w:rsidR="00B07452">
        <w:t xml:space="preserve"> zu nutzen.</w:t>
      </w:r>
    </w:p>
    <w:p w:rsidR="006970FC" w:rsidRDefault="006970FC" w:rsidP="00E97C76">
      <w:pPr>
        <w:pStyle w:val="Textkrper"/>
        <w:spacing w:before="0" w:line="240" w:lineRule="auto"/>
      </w:pPr>
    </w:p>
    <w:p w:rsidR="00B07452" w:rsidRDefault="00B07452" w:rsidP="00103846">
      <w:pPr>
        <w:pStyle w:val="Textkrper"/>
      </w:pPr>
    </w:p>
    <w:p w:rsidR="009C3A18" w:rsidRPr="00103846" w:rsidRDefault="009C3A18" w:rsidP="00103846">
      <w:pPr>
        <w:pStyle w:val="Textkrper"/>
      </w:pPr>
      <w:r>
        <w:t>Datum:</w:t>
      </w:r>
      <w:r w:rsidR="005E1651">
        <w:t xml:space="preserve"> </w:t>
      </w:r>
      <w:r w:rsidR="005E1651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E1651">
        <w:instrText xml:space="preserve"> FORMTEXT </w:instrText>
      </w:r>
      <w:r w:rsidR="005E1651">
        <w:fldChar w:fldCharType="separate"/>
      </w:r>
      <w:bookmarkStart w:id="7" w:name="_GoBack"/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r w:rsidR="005E1651">
        <w:rPr>
          <w:noProof/>
        </w:rPr>
        <w:t> </w:t>
      </w:r>
      <w:bookmarkEnd w:id="7"/>
      <w:r w:rsidR="005E1651">
        <w:fldChar w:fldCharType="end"/>
      </w:r>
      <w:bookmarkEnd w:id="6"/>
      <w:r>
        <w:tab/>
      </w:r>
      <w:r>
        <w:tab/>
      </w:r>
      <w:r>
        <w:tab/>
      </w:r>
      <w:r>
        <w:tab/>
        <w:t>Unterschrift:</w:t>
      </w:r>
    </w:p>
    <w:sectPr w:rsidR="009C3A18" w:rsidRPr="00103846" w:rsidSect="000D23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BE" w:rsidRDefault="008D29BE">
      <w:r>
        <w:separator/>
      </w:r>
    </w:p>
  </w:endnote>
  <w:endnote w:type="continuationSeparator" w:id="0">
    <w:p w:rsidR="008D29BE" w:rsidRDefault="008D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C2" w:rsidRDefault="0081575B">
    <w:pPr>
      <w:pStyle w:val="Fuzeile"/>
    </w:pPr>
    <w:r>
      <w:tab/>
    </w:r>
    <w:r>
      <w:tab/>
    </w:r>
    <w:r w:rsidR="007277E6">
      <w:fldChar w:fldCharType="begin"/>
    </w:r>
    <w:r>
      <w:instrText xml:space="preserve"> IF </w:instrText>
    </w:r>
    <w:r w:rsidR="007277E6">
      <w:fldChar w:fldCharType="begin"/>
    </w:r>
    <w:r>
      <w:instrText xml:space="preserve"> PAGE </w:instrText>
    </w:r>
    <w:r w:rsidR="007277E6">
      <w:fldChar w:fldCharType="separate"/>
    </w:r>
    <w:r w:rsidR="00315416">
      <w:rPr>
        <w:noProof/>
      </w:rPr>
      <w:instrText>2</w:instrText>
    </w:r>
    <w:r w:rsidR="007277E6">
      <w:fldChar w:fldCharType="end"/>
    </w:r>
    <w:r>
      <w:instrText>&lt;</w:instrText>
    </w:r>
    <w:r w:rsidR="007277E6">
      <w:fldChar w:fldCharType="begin"/>
    </w:r>
    <w:r>
      <w:instrText xml:space="preserve"> NUMPAGES </w:instrText>
    </w:r>
    <w:r w:rsidR="007277E6">
      <w:fldChar w:fldCharType="separate"/>
    </w:r>
    <w:r w:rsidR="008F50F1">
      <w:rPr>
        <w:noProof/>
      </w:rPr>
      <w:instrText>1</w:instrText>
    </w:r>
    <w:r w:rsidR="007277E6">
      <w:fldChar w:fldCharType="end"/>
    </w:r>
    <w:r>
      <w:instrText xml:space="preserve"> "..." "" </w:instrText>
    </w:r>
    <w:r w:rsidR="007277E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C2" w:rsidRDefault="001702C3" w:rsidP="006E0589">
    <w:pPr>
      <w:pStyle w:val="Fuzeile"/>
      <w:jc w:val="center"/>
    </w:pPr>
    <w:r>
      <w:t xml:space="preserve">Internet: </w:t>
    </w:r>
    <w:r w:rsidR="006E0589" w:rsidRPr="006E0589">
      <w:t>http://www.innodialog.uni-bayreuth.de/de/index.html</w:t>
    </w:r>
    <w:r w:rsidR="007277E6">
      <w:fldChar w:fldCharType="begin"/>
    </w:r>
    <w:r w:rsidR="0081575B">
      <w:instrText xml:space="preserve"> IF </w:instrText>
    </w:r>
    <w:r w:rsidR="007277E6">
      <w:fldChar w:fldCharType="begin"/>
    </w:r>
    <w:r w:rsidR="0081575B">
      <w:instrText xml:space="preserve"> PAGE </w:instrText>
    </w:r>
    <w:r w:rsidR="007277E6">
      <w:fldChar w:fldCharType="separate"/>
    </w:r>
    <w:r w:rsidR="004208B9">
      <w:rPr>
        <w:noProof/>
      </w:rPr>
      <w:instrText>1</w:instrText>
    </w:r>
    <w:r w:rsidR="007277E6">
      <w:fldChar w:fldCharType="end"/>
    </w:r>
    <w:r w:rsidR="0081575B">
      <w:instrText>&lt;</w:instrText>
    </w:r>
    <w:r w:rsidR="007277E6">
      <w:fldChar w:fldCharType="begin"/>
    </w:r>
    <w:r w:rsidR="0081575B">
      <w:instrText xml:space="preserve"> NUMPAGES </w:instrText>
    </w:r>
    <w:r w:rsidR="007277E6">
      <w:fldChar w:fldCharType="separate"/>
    </w:r>
    <w:r w:rsidR="004208B9">
      <w:rPr>
        <w:noProof/>
      </w:rPr>
      <w:instrText>1</w:instrText>
    </w:r>
    <w:r w:rsidR="007277E6">
      <w:fldChar w:fldCharType="end"/>
    </w:r>
    <w:r w:rsidR="0081575B">
      <w:instrText xml:space="preserve"> "..." "" </w:instrText>
    </w:r>
    <w:r w:rsidR="007277E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BE" w:rsidRDefault="008D29BE">
      <w:r>
        <w:separator/>
      </w:r>
    </w:p>
  </w:footnote>
  <w:footnote w:type="continuationSeparator" w:id="0">
    <w:p w:rsidR="008D29BE" w:rsidRDefault="008D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C2" w:rsidRDefault="007277E6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1575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5416">
      <w:rPr>
        <w:rStyle w:val="Seitenzahl"/>
        <w:noProof/>
      </w:rPr>
      <w:t>2</w:t>
    </w:r>
    <w:r>
      <w:rPr>
        <w:rStyle w:val="Seitenzahl"/>
      </w:rPr>
      <w:fldChar w:fldCharType="end"/>
    </w:r>
  </w:p>
  <w:p w:rsidR="000D23C2" w:rsidRDefault="000D23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C2" w:rsidRDefault="000D23C2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0D23C2" w:rsidRDefault="000D23C2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0D23C2" w:rsidRDefault="000D23C2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0D23C2" w:rsidRDefault="000D23C2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0D23C2" w:rsidRDefault="00514808">
    <w:pPr>
      <w:pStyle w:val="Umschlagabsenderadresse"/>
      <w:pBdr>
        <w:bottom w:val="single" w:sz="4" w:space="1" w:color="auto"/>
      </w:pBdr>
    </w:pPr>
    <w:r>
      <w:rPr>
        <w:noProof/>
        <w:sz w:val="20"/>
      </w:rPr>
      <mc:AlternateContent>
        <mc:Choice Requires="wps">
          <w:drawing>
            <wp:anchor distT="0" distB="0" distL="360045" distR="0" simplePos="0" relativeHeight="251657728" behindDoc="0" locked="0" layoutInCell="0" allowOverlap="1" wp14:anchorId="4888405E" wp14:editId="2E1A269F">
              <wp:simplePos x="0" y="0"/>
              <wp:positionH relativeFrom="page">
                <wp:posOffset>3981450</wp:posOffset>
              </wp:positionH>
              <wp:positionV relativeFrom="page">
                <wp:posOffset>619125</wp:posOffset>
              </wp:positionV>
              <wp:extent cx="3463290" cy="899795"/>
              <wp:effectExtent l="0" t="0" r="3810" b="0"/>
              <wp:wrapSquare wrapText="lef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29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777" w:rsidRDefault="0081575B" w:rsidP="00514808">
                          <w:pPr>
                            <w:tabs>
                              <w:tab w:val="left" w:pos="3119"/>
                            </w:tabs>
                            <w:spacing w:before="120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Lehrstuhl für </w:t>
                          </w:r>
                          <w:r w:rsidR="00E661C1"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Marketing</w:t>
                          </w:r>
                          <w:r w:rsidR="006E0589"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 </w:t>
                          </w:r>
                          <w:r w:rsidR="00514808"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&amp;</w:t>
                          </w:r>
                          <w:r w:rsidR="006E0589"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0D23C2" w:rsidRDefault="006E0589" w:rsidP="00514808">
                          <w:pPr>
                            <w:tabs>
                              <w:tab w:val="left" w:pos="3119"/>
                            </w:tabs>
                            <w:spacing w:before="120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Innovation</w:t>
                          </w:r>
                        </w:p>
                        <w:p w:rsidR="000D23C2" w:rsidRDefault="0081575B" w:rsidP="00514808">
                          <w:pPr>
                            <w:tabs>
                              <w:tab w:val="left" w:pos="3119"/>
                            </w:tabs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Prof. Dr. </w:t>
                          </w:r>
                          <w:r w:rsidR="006E058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Daniel Baier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840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3.5pt;margin-top:48.75pt;width:272.7pt;height:70.85pt;z-index:251657728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l7ewIAAP8E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" o:allowincell="f" stroked="f">
              <v:textbox inset="0,0,0,0">
                <w:txbxContent>
                  <w:p w:rsidR="00D94777" w:rsidRDefault="0081575B" w:rsidP="00514808">
                    <w:pPr>
                      <w:tabs>
                        <w:tab w:val="left" w:pos="3119"/>
                      </w:tabs>
                      <w:spacing w:before="120"/>
                      <w:rPr>
                        <w:b/>
                        <w:bCs/>
                        <w:cap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aps/>
                        <w:sz w:val="24"/>
                        <w:szCs w:val="24"/>
                      </w:rPr>
                      <w:t xml:space="preserve">Lehrstuhl für </w:t>
                    </w:r>
                    <w:r w:rsidR="00E661C1">
                      <w:rPr>
                        <w:b/>
                        <w:bCs/>
                        <w:caps/>
                        <w:sz w:val="24"/>
                        <w:szCs w:val="24"/>
                      </w:rPr>
                      <w:t>Marketing</w:t>
                    </w:r>
                    <w:r w:rsidR="006E0589">
                      <w:rPr>
                        <w:b/>
                        <w:bCs/>
                        <w:caps/>
                        <w:sz w:val="24"/>
                        <w:szCs w:val="24"/>
                      </w:rPr>
                      <w:t xml:space="preserve"> </w:t>
                    </w:r>
                    <w:r w:rsidR="00514808">
                      <w:rPr>
                        <w:b/>
                        <w:bCs/>
                        <w:caps/>
                        <w:sz w:val="24"/>
                        <w:szCs w:val="24"/>
                      </w:rPr>
                      <w:t>&amp;</w:t>
                    </w:r>
                    <w:r w:rsidR="006E0589">
                      <w:rPr>
                        <w:b/>
                        <w:bCs/>
                        <w:caps/>
                        <w:sz w:val="24"/>
                        <w:szCs w:val="24"/>
                      </w:rPr>
                      <w:t xml:space="preserve"> </w:t>
                    </w:r>
                  </w:p>
                  <w:p w:rsidR="000D23C2" w:rsidRDefault="006E0589" w:rsidP="00514808">
                    <w:pPr>
                      <w:tabs>
                        <w:tab w:val="left" w:pos="3119"/>
                      </w:tabs>
                      <w:spacing w:before="120"/>
                      <w:rPr>
                        <w:b/>
                        <w:bCs/>
                        <w:cap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aps/>
                        <w:sz w:val="24"/>
                        <w:szCs w:val="24"/>
                      </w:rPr>
                      <w:t>Innovation</w:t>
                    </w:r>
                  </w:p>
                  <w:p w:rsidR="000D23C2" w:rsidRDefault="0081575B" w:rsidP="00514808">
                    <w:pPr>
                      <w:tabs>
                        <w:tab w:val="left" w:pos="3119"/>
                      </w:tabs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Prof. Dr. </w:t>
                    </w:r>
                    <w:r w:rsidR="006E0589">
                      <w:rPr>
                        <w:b/>
                        <w:bCs/>
                        <w:sz w:val="20"/>
                        <w:szCs w:val="20"/>
                      </w:rPr>
                      <w:t>Daniel Baier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  <w:r w:rsidR="0081575B">
      <w:t xml:space="preserve">Universität Bayreuth • </w:t>
    </w:r>
    <w:r w:rsidR="006E0589">
      <w:t>Lehrstuhl für Marketing &amp; Innovation</w:t>
    </w:r>
    <w:r w:rsidR="00E661C1">
      <w:t xml:space="preserve"> • </w:t>
    </w:r>
    <w:r w:rsidR="0081575B">
      <w:t>95440 Bayreuth</w:t>
    </w:r>
    <w:r w:rsidR="00F53898">
      <w:rPr>
        <w:noProof/>
        <w:sz w:val="20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575945</wp:posOffset>
          </wp:positionV>
          <wp:extent cx="2194560" cy="692785"/>
          <wp:effectExtent l="19050" t="0" r="0" b="0"/>
          <wp:wrapNone/>
          <wp:docPr id="4" name="Bild 4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w_8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5C8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9553C74"/>
    <w:multiLevelType w:val="hybridMultilevel"/>
    <w:tmpl w:val="2452D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39C6"/>
    <w:multiLevelType w:val="singleLevel"/>
    <w:tmpl w:val="B5CE23D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</w:abstractNum>
  <w:abstractNum w:abstractNumId="3" w15:restartNumberingAfterBreak="0">
    <w:nsid w:val="498A767E"/>
    <w:multiLevelType w:val="hybridMultilevel"/>
    <w:tmpl w:val="AD3C6F66"/>
    <w:lvl w:ilvl="0" w:tplc="0186EF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te19LVDm0tfbV2peReLohbw5su8ZU1CXpmbvDwd6wXmnLHp2//+AN+mEFY38FhDKB6hh10jXfsGykcY46et5gA==" w:salt="v8J2iYAnexzGoVg0UXVzX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4E"/>
    <w:rsid w:val="0006582B"/>
    <w:rsid w:val="000D23C2"/>
    <w:rsid w:val="00103846"/>
    <w:rsid w:val="00124E88"/>
    <w:rsid w:val="001702C3"/>
    <w:rsid w:val="0022571A"/>
    <w:rsid w:val="002926F0"/>
    <w:rsid w:val="002C66D9"/>
    <w:rsid w:val="00305C14"/>
    <w:rsid w:val="00315416"/>
    <w:rsid w:val="00353D4E"/>
    <w:rsid w:val="003A0CBE"/>
    <w:rsid w:val="004208B9"/>
    <w:rsid w:val="004851FA"/>
    <w:rsid w:val="00514808"/>
    <w:rsid w:val="005913C8"/>
    <w:rsid w:val="005E1651"/>
    <w:rsid w:val="0060236A"/>
    <w:rsid w:val="006970FC"/>
    <w:rsid w:val="006E0589"/>
    <w:rsid w:val="007277E6"/>
    <w:rsid w:val="007367BE"/>
    <w:rsid w:val="007B4650"/>
    <w:rsid w:val="007D1AB2"/>
    <w:rsid w:val="0081575B"/>
    <w:rsid w:val="008D29BE"/>
    <w:rsid w:val="008F50F1"/>
    <w:rsid w:val="00957A22"/>
    <w:rsid w:val="009C3A18"/>
    <w:rsid w:val="009E3562"/>
    <w:rsid w:val="00A02BE5"/>
    <w:rsid w:val="00A34D40"/>
    <w:rsid w:val="00A60BA9"/>
    <w:rsid w:val="00A73C33"/>
    <w:rsid w:val="00A77C0C"/>
    <w:rsid w:val="00B07452"/>
    <w:rsid w:val="00B74739"/>
    <w:rsid w:val="00B91D3A"/>
    <w:rsid w:val="00C129FC"/>
    <w:rsid w:val="00C42F7F"/>
    <w:rsid w:val="00C663A3"/>
    <w:rsid w:val="00C83490"/>
    <w:rsid w:val="00D06977"/>
    <w:rsid w:val="00D94777"/>
    <w:rsid w:val="00E661C1"/>
    <w:rsid w:val="00E867D5"/>
    <w:rsid w:val="00E92760"/>
    <w:rsid w:val="00E97C76"/>
    <w:rsid w:val="00EA0E90"/>
    <w:rsid w:val="00F23C5D"/>
    <w:rsid w:val="00F407C4"/>
    <w:rsid w:val="00F53898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9B49257-5FA7-46BD-8F4D-DB2A87E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3C2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D23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D23C2"/>
    <w:rPr>
      <w:rFonts w:ascii="Arial" w:hAnsi="Arial" w:cs="Arial"/>
      <w:sz w:val="22"/>
      <w:szCs w:val="22"/>
    </w:rPr>
  </w:style>
  <w:style w:type="paragraph" w:styleId="Fuzeile">
    <w:name w:val="footer"/>
    <w:basedOn w:val="Standard"/>
    <w:semiHidden/>
    <w:rsid w:val="000D23C2"/>
    <w:pPr>
      <w:tabs>
        <w:tab w:val="center" w:pos="4536"/>
        <w:tab w:val="right" w:pos="9072"/>
      </w:tabs>
    </w:pPr>
    <w:rPr>
      <w:sz w:val="18"/>
      <w:szCs w:val="18"/>
    </w:rPr>
  </w:style>
  <w:style w:type="paragraph" w:styleId="Umschlagabsenderadresse">
    <w:name w:val="envelope return"/>
    <w:basedOn w:val="Standard"/>
    <w:next w:val="Kopfzeile"/>
    <w:semiHidden/>
    <w:rsid w:val="000D23C2"/>
    <w:pPr>
      <w:spacing w:before="1880"/>
      <w:ind w:right="4536"/>
    </w:pPr>
    <w:rPr>
      <w:sz w:val="18"/>
      <w:szCs w:val="18"/>
    </w:rPr>
  </w:style>
  <w:style w:type="paragraph" w:styleId="Textkrper">
    <w:name w:val="Body Text"/>
    <w:basedOn w:val="Standard"/>
    <w:semiHidden/>
    <w:rsid w:val="000D23C2"/>
    <w:pPr>
      <w:spacing w:before="160" w:line="320" w:lineRule="atLeast"/>
    </w:pPr>
  </w:style>
  <w:style w:type="paragraph" w:customStyle="1" w:styleId="Adresse">
    <w:name w:val="Adresse"/>
    <w:basedOn w:val="Standard"/>
    <w:rsid w:val="000D23C2"/>
  </w:style>
  <w:style w:type="paragraph" w:styleId="Datum">
    <w:name w:val="Date"/>
    <w:basedOn w:val="Standard"/>
    <w:next w:val="Standard"/>
    <w:semiHidden/>
    <w:rsid w:val="000D23C2"/>
    <w:pPr>
      <w:ind w:left="5954"/>
    </w:pPr>
  </w:style>
  <w:style w:type="paragraph" w:customStyle="1" w:styleId="Betreff">
    <w:name w:val="Betreff"/>
    <w:basedOn w:val="Standard"/>
    <w:next w:val="Anlagen"/>
    <w:rsid w:val="000D23C2"/>
    <w:rPr>
      <w:b/>
      <w:bCs/>
    </w:rPr>
  </w:style>
  <w:style w:type="paragraph" w:customStyle="1" w:styleId="Anlagen">
    <w:name w:val="Anlagen"/>
    <w:basedOn w:val="Standard"/>
    <w:next w:val="Anrede"/>
    <w:rsid w:val="000D23C2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semiHidden/>
    <w:rsid w:val="000D23C2"/>
    <w:pPr>
      <w:spacing w:before="480" w:after="160"/>
    </w:pPr>
  </w:style>
  <w:style w:type="paragraph" w:customStyle="1" w:styleId="Terminfett">
    <w:name w:val="Termin fett"/>
    <w:aliases w:val="zentriert"/>
    <w:basedOn w:val="Textkrper"/>
    <w:next w:val="Textkrper"/>
    <w:rsid w:val="000D23C2"/>
    <w:pPr>
      <w:jc w:val="center"/>
    </w:pPr>
    <w:rPr>
      <w:b/>
      <w:bCs/>
    </w:rPr>
  </w:style>
  <w:style w:type="paragraph" w:styleId="Gruformel">
    <w:name w:val="Closing"/>
    <w:basedOn w:val="Standard"/>
    <w:next w:val="Anlageunten"/>
    <w:semiHidden/>
    <w:rsid w:val="000D23C2"/>
    <w:pPr>
      <w:keepNext/>
      <w:keepLines/>
      <w:spacing w:before="480"/>
    </w:pPr>
  </w:style>
  <w:style w:type="paragraph" w:customStyle="1" w:styleId="Aufzhlung">
    <w:name w:val="Aufzählung"/>
    <w:basedOn w:val="Textkrper"/>
    <w:rsid w:val="000D23C2"/>
    <w:pPr>
      <w:numPr>
        <w:numId w:val="2"/>
      </w:numPr>
      <w:spacing w:before="0"/>
    </w:pPr>
  </w:style>
  <w:style w:type="paragraph" w:customStyle="1" w:styleId="Anlageunten">
    <w:name w:val="Anlage_unten"/>
    <w:basedOn w:val="Anlagen"/>
    <w:rsid w:val="000D23C2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2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465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91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ames%20Madden\Eigene%20Dateien\Downloads\Word97-200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E632-CD15-45F3-B024-C97612E0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Word97-2000.dot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mit neuem Uni-Logo</vt:lpstr>
    </vt:vector>
  </TitlesOfParts>
  <Company>Rechenzentrum Uni Bayreuth</Company>
  <LinksUpToDate>false</LinksUpToDate>
  <CharactersWithSpaces>1158</CharactersWithSpaces>
  <SharedDoc>false</SharedDoc>
  <HLinks>
    <vt:vector size="6" baseType="variant">
      <vt:variant>
        <vt:i4>3604521</vt:i4>
      </vt:variant>
      <vt:variant>
        <vt:i4>-1</vt:i4>
      </vt:variant>
      <vt:variant>
        <vt:i4>2052</vt:i4>
      </vt:variant>
      <vt:variant>
        <vt:i4>1</vt:i4>
      </vt:variant>
      <vt:variant>
        <vt:lpwstr>logo_sw_8x2cm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mit neuem Uni-Logo</dc:title>
  <dc:creator>Stieler</dc:creator>
  <cp:lastModifiedBy>BWL XIV</cp:lastModifiedBy>
  <cp:revision>8</cp:revision>
  <cp:lastPrinted>2018-05-29T14:00:00Z</cp:lastPrinted>
  <dcterms:created xsi:type="dcterms:W3CDTF">2018-05-29T13:29:00Z</dcterms:created>
  <dcterms:modified xsi:type="dcterms:W3CDTF">2018-08-20T12:00:00Z</dcterms:modified>
</cp:coreProperties>
</file>